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CFD" w14:textId="77777777" w:rsidR="00552DCC" w:rsidRPr="00552DCC" w:rsidRDefault="00B31C1F" w:rsidP="00C6301A">
      <w:pPr>
        <w:spacing w:after="0" w:line="240" w:lineRule="auto"/>
        <w:jc w:val="center"/>
      </w:pPr>
      <w:r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 xml:space="preserve">Anmeldung zur </w:t>
      </w:r>
      <w:r w:rsidR="00552DCC"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>Firm</w:t>
      </w:r>
      <w:r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>ung</w:t>
      </w:r>
    </w:p>
    <w:p w14:paraId="4F318B4B" w14:textId="77777777" w:rsidR="00552DCC" w:rsidRDefault="00552DCC" w:rsidP="00C6301A">
      <w:pPr>
        <w:spacing w:after="0" w:line="240" w:lineRule="auto"/>
        <w:jc w:val="center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14:paraId="3AB99DBA" w14:textId="77777777" w:rsidR="00552DCC" w:rsidRDefault="00552DCC" w:rsidP="00552DCC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14:paraId="7DE4CE78" w14:textId="77777777" w:rsidR="00D41C52" w:rsidRDefault="00D41C52" w:rsidP="00552DCC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14:paraId="4DD1D2FF" w14:textId="66DEDEB6" w:rsidR="00077BE6" w:rsidRPr="0039214C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de-CH"/>
        </w:rPr>
      </w:pPr>
      <w:r w:rsidRPr="0039214C">
        <w:rPr>
          <w:rFonts w:ascii="Arial" w:hAnsi="Arial" w:cs="Arial"/>
          <w:color w:val="auto"/>
          <w:kern w:val="0"/>
          <w:sz w:val="22"/>
          <w:szCs w:val="22"/>
          <w:lang w:eastAsia="de-CH"/>
        </w:rPr>
        <w:t>Jahr</w:t>
      </w:r>
      <w:r w:rsidR="00C23C0A"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 w:rsidR="00C23C0A"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  <w:t>202</w:t>
      </w:r>
      <w:r w:rsidR="00824B58">
        <w:rPr>
          <w:rFonts w:ascii="Arial" w:hAnsi="Arial" w:cs="Arial"/>
          <w:color w:val="auto"/>
          <w:kern w:val="0"/>
          <w:sz w:val="22"/>
          <w:szCs w:val="22"/>
          <w:lang w:eastAsia="de-CH"/>
        </w:rPr>
        <w:t>2</w:t>
      </w:r>
    </w:p>
    <w:p w14:paraId="05984ECA" w14:textId="6AB9AC86" w:rsidR="00077BE6" w:rsidRPr="009E4F39" w:rsidRDefault="00077BE6" w:rsidP="00077BE6">
      <w:pPr>
        <w:spacing w:after="0" w:line="240" w:lineRule="auto"/>
        <w:rPr>
          <w:rFonts w:ascii="Arial" w:hAnsi="Arial" w:cs="Arial"/>
          <w:b/>
          <w:iCs/>
          <w:color w:val="auto"/>
          <w:kern w:val="0"/>
          <w:sz w:val="18"/>
          <w:szCs w:val="18"/>
          <w:lang w:eastAsia="de-CH"/>
        </w:rPr>
      </w:pPr>
      <w:r w:rsidRPr="0039214C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>Annus</w:t>
      </w:r>
      <w:r w:rsidR="00BE7407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ab/>
      </w:r>
      <w:r w:rsidR="00BE7407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ab/>
      </w:r>
    </w:p>
    <w:p w14:paraId="3F13602B" w14:textId="77777777" w:rsidR="00077BE6" w:rsidRDefault="00077BE6" w:rsidP="00077BE6">
      <w:pPr>
        <w:spacing w:after="0" w:line="240" w:lineRule="auto"/>
        <w:rPr>
          <w:rFonts w:ascii="Arial" w:hAnsi="Arial" w:cs="Arial"/>
          <w:i/>
          <w:iCs/>
          <w:color w:val="auto"/>
          <w:kern w:val="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2"/>
        <w:gridCol w:w="6013"/>
      </w:tblGrid>
      <w:tr w:rsidR="00077BE6" w14:paraId="48748A8C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655D21B8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Familienname der/des Gefirmten</w:t>
            </w:r>
          </w:p>
          <w:p w14:paraId="40E3705A" w14:textId="77777777" w:rsidR="00077BE6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Cofirmati nomen familiae</w:t>
            </w:r>
          </w:p>
        </w:tc>
        <w:tc>
          <w:tcPr>
            <w:tcW w:w="6013" w:type="dxa"/>
            <w:vAlign w:val="center"/>
          </w:tcPr>
          <w:p w14:paraId="705A04BC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14:paraId="74A0F87C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39F3E637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Vorname (Taufname) der/des Gefirmten</w:t>
            </w:r>
          </w:p>
          <w:p w14:paraId="5CD39F26" w14:textId="77777777" w:rsidR="00077BE6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Cofirmati nomen baptismi</w:t>
            </w:r>
          </w:p>
        </w:tc>
        <w:tc>
          <w:tcPr>
            <w:tcW w:w="6013" w:type="dxa"/>
            <w:vAlign w:val="center"/>
          </w:tcPr>
          <w:p w14:paraId="3D8D6679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D732EB" w14:paraId="556275E5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5E69A6A7" w14:textId="77777777" w:rsidR="00C025DE" w:rsidRPr="00D732EB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auto"/>
                <w:kern w:val="0"/>
                <w:sz w:val="18"/>
                <w:szCs w:val="18"/>
                <w:lang w:val="fr-CH" w:eastAsia="de-CH"/>
              </w:rPr>
            </w:pPr>
            <w:r w:rsidRPr="00D732E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CH" w:eastAsia="de-CH"/>
              </w:rPr>
              <w:t>Wohnort /</w:t>
            </w:r>
            <w:r w:rsidRPr="00D732EB">
              <w:rPr>
                <w:rFonts w:ascii="ArialMT" w:hAnsi="ArialMT" w:cs="ArialMT"/>
                <w:color w:val="auto"/>
                <w:kern w:val="0"/>
                <w:sz w:val="18"/>
                <w:szCs w:val="18"/>
                <w:lang w:val="fr-CH" w:eastAsia="de-CH"/>
              </w:rPr>
              <w:t xml:space="preserve"> genaue Adresse</w:t>
            </w:r>
          </w:p>
          <w:p w14:paraId="162B4D61" w14:textId="77777777" w:rsidR="00077BE6" w:rsidRPr="00D732EB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D732EB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 xml:space="preserve">Domicilium </w:t>
            </w:r>
          </w:p>
        </w:tc>
        <w:tc>
          <w:tcPr>
            <w:tcW w:w="6013" w:type="dxa"/>
            <w:vAlign w:val="center"/>
          </w:tcPr>
          <w:p w14:paraId="16444D9E" w14:textId="77777777" w:rsidR="00077BE6" w:rsidRPr="002A56B5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14:paraId="42C37294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3D51C7AE" w14:textId="77777777" w:rsidR="00077BE6" w:rsidRDefault="00C025DE" w:rsidP="00B63DED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Wohnpfarrei</w:t>
            </w:r>
          </w:p>
          <w:p w14:paraId="056630DC" w14:textId="77777777" w:rsidR="002B0069" w:rsidRDefault="002B0069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D732EB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paroecia</w:t>
            </w:r>
          </w:p>
        </w:tc>
        <w:tc>
          <w:tcPr>
            <w:tcW w:w="6013" w:type="dxa"/>
            <w:vAlign w:val="center"/>
          </w:tcPr>
          <w:p w14:paraId="3C6D28CF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14:paraId="135202D7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5F0F6863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Familienname und Vorname des Vaters</w:t>
            </w:r>
          </w:p>
          <w:p w14:paraId="6D2488E3" w14:textId="77777777" w:rsidR="00077BE6" w:rsidRPr="00C025DE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C025DE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Patris nomen familiae et baptismi</w:t>
            </w:r>
          </w:p>
        </w:tc>
        <w:tc>
          <w:tcPr>
            <w:tcW w:w="6013" w:type="dxa"/>
            <w:vAlign w:val="center"/>
          </w:tcPr>
          <w:p w14:paraId="2DA44E06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C025DE" w14:paraId="077CED52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4C43B098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Vorname und Ledigenname der Mutter</w:t>
            </w:r>
          </w:p>
          <w:p w14:paraId="5BDAA3CA" w14:textId="77777777" w:rsidR="00077BE6" w:rsidRPr="009E4F39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Matris nomen baptismi et familiae (ut filia)</w:t>
            </w:r>
          </w:p>
        </w:tc>
        <w:tc>
          <w:tcPr>
            <w:tcW w:w="6013" w:type="dxa"/>
            <w:vAlign w:val="center"/>
          </w:tcPr>
          <w:p w14:paraId="6DCA5DCA" w14:textId="77777777"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14:paraId="40625987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5EA91BA8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Geburtsort und Geburtsdatum</w:t>
            </w:r>
          </w:p>
          <w:p w14:paraId="1896F711" w14:textId="77777777" w:rsidR="00077BE6" w:rsidRPr="009E4F39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Nativitatis locus, dies, mensis et annus</w:t>
            </w:r>
          </w:p>
        </w:tc>
        <w:tc>
          <w:tcPr>
            <w:tcW w:w="6013" w:type="dxa"/>
            <w:vAlign w:val="center"/>
          </w:tcPr>
          <w:p w14:paraId="72910464" w14:textId="77777777"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14:paraId="6E169F85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18116AC9" w14:textId="77777777"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Taufdatum</w:t>
            </w:r>
          </w:p>
          <w:p w14:paraId="6F3A5338" w14:textId="77777777" w:rsidR="00077BE6" w:rsidRPr="00C025DE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C025DE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Baptismi dies, mensis et annus</w:t>
            </w:r>
          </w:p>
        </w:tc>
        <w:tc>
          <w:tcPr>
            <w:tcW w:w="6013" w:type="dxa"/>
            <w:vAlign w:val="center"/>
          </w:tcPr>
          <w:p w14:paraId="2B978002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BC36A4" w14:paraId="616A6D43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74F2A680" w14:textId="77777777" w:rsidR="00C025DE" w:rsidRPr="002A56B5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it-IT" w:eastAsia="de-CH"/>
              </w:rPr>
            </w:pPr>
            <w:r w:rsidRPr="002A56B5">
              <w:rPr>
                <w:rFonts w:ascii="Arial" w:hAnsi="Arial" w:cs="Arial"/>
                <w:color w:val="auto"/>
                <w:kern w:val="0"/>
                <w:sz w:val="18"/>
                <w:szCs w:val="18"/>
                <w:lang w:val="it-IT" w:eastAsia="de-CH"/>
              </w:rPr>
              <w:t>Taufort (Pfarrei)</w:t>
            </w:r>
          </w:p>
          <w:p w14:paraId="1BEA8000" w14:textId="77777777" w:rsidR="00077BE6" w:rsidRPr="002A56B5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it-IT" w:eastAsia="de-CH"/>
              </w:rPr>
            </w:pPr>
            <w:r w:rsidRPr="002A56B5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it-IT" w:eastAsia="de-CH"/>
              </w:rPr>
              <w:t>Baptismi locus (paroecia, ecclesia)</w:t>
            </w:r>
          </w:p>
        </w:tc>
        <w:tc>
          <w:tcPr>
            <w:tcW w:w="6013" w:type="dxa"/>
            <w:vAlign w:val="center"/>
          </w:tcPr>
          <w:p w14:paraId="0E3D5173" w14:textId="77777777"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it-IT" w:eastAsia="de-CH"/>
              </w:rPr>
            </w:pPr>
          </w:p>
        </w:tc>
      </w:tr>
      <w:tr w:rsidR="00077BE6" w:rsidRPr="00C025DE" w14:paraId="1486BF87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4AEE7DEE" w14:textId="77777777" w:rsidR="005B4FEC" w:rsidRPr="00B9630A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de-CH"/>
              </w:rPr>
            </w:pPr>
            <w:r w:rsidRPr="00B9630A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de-CH"/>
              </w:rPr>
              <w:t>Firmung: Ort (Pfarrei) und Datum</w:t>
            </w:r>
          </w:p>
          <w:p w14:paraId="3A61DE17" w14:textId="77777777" w:rsidR="00077BE6" w:rsidRPr="002A56B5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2A56B5">
              <w:rPr>
                <w:rFonts w:ascii="Arial" w:hAnsi="Arial" w:cs="Arial"/>
                <w:b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Confirmationis paroecia, dies, mensis et annus</w:t>
            </w:r>
          </w:p>
        </w:tc>
        <w:tc>
          <w:tcPr>
            <w:tcW w:w="6013" w:type="dxa"/>
            <w:vAlign w:val="center"/>
          </w:tcPr>
          <w:p w14:paraId="5791EEE6" w14:textId="77777777"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b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824B58" w14:paraId="52482834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106E6CF2" w14:textId="77777777" w:rsidR="005B4FEC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Firmspender (Name, Amt und Wohnsitz)</w:t>
            </w:r>
          </w:p>
          <w:p w14:paraId="77563DA7" w14:textId="77777777" w:rsidR="005B4FEC" w:rsidRPr="009E4F39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Ministri confirmationis, nomen, officium et</w:t>
            </w:r>
          </w:p>
          <w:p w14:paraId="42882348" w14:textId="77777777" w:rsidR="00077BE6" w:rsidRPr="00C025DE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domicilium</w:t>
            </w:r>
          </w:p>
        </w:tc>
        <w:tc>
          <w:tcPr>
            <w:tcW w:w="6013" w:type="dxa"/>
            <w:vAlign w:val="center"/>
          </w:tcPr>
          <w:p w14:paraId="7BBE657B" w14:textId="77777777"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824B58" w14:paraId="6E40AE62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353B2AEF" w14:textId="77777777" w:rsidR="005B4FEC" w:rsidRDefault="00C55913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Firmpate/Firmpatin (Name u.</w:t>
            </w:r>
            <w:r w:rsidR="005B4FE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 xml:space="preserve"> Wohnsitz)</w:t>
            </w:r>
          </w:p>
          <w:p w14:paraId="39EAD6B6" w14:textId="77777777" w:rsidR="00077BE6" w:rsidRPr="009E4F39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Patrini aut matrinae nomen familiae, baptismi et</w:t>
            </w:r>
            <w:r w:rsidR="00C7378B"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 xml:space="preserve"> </w:t>
            </w: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domicilium</w:t>
            </w:r>
          </w:p>
        </w:tc>
        <w:tc>
          <w:tcPr>
            <w:tcW w:w="6013" w:type="dxa"/>
            <w:vAlign w:val="center"/>
          </w:tcPr>
          <w:p w14:paraId="013BCD54" w14:textId="77777777" w:rsidR="00077BE6" w:rsidRPr="0029174D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C55913" w14:paraId="064274A6" w14:textId="77777777" w:rsidTr="00B63DED">
        <w:trPr>
          <w:trHeight w:val="624"/>
        </w:trPr>
        <w:tc>
          <w:tcPr>
            <w:tcW w:w="3482" w:type="dxa"/>
            <w:vAlign w:val="center"/>
          </w:tcPr>
          <w:p w14:paraId="426EDF83" w14:textId="77777777" w:rsidR="005B4FEC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Anmerkungen (Notfirmung usw.)</w:t>
            </w:r>
          </w:p>
          <w:p w14:paraId="328177FC" w14:textId="77777777" w:rsidR="00077BE6" w:rsidRPr="00C55913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C55913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Adnotationes (in periculo mortis aut aliae)</w:t>
            </w:r>
          </w:p>
        </w:tc>
        <w:tc>
          <w:tcPr>
            <w:tcW w:w="6013" w:type="dxa"/>
            <w:vAlign w:val="center"/>
          </w:tcPr>
          <w:p w14:paraId="2BE4DEC2" w14:textId="77777777" w:rsidR="00077BE6" w:rsidRPr="00886468" w:rsidRDefault="00886468" w:rsidP="00886468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886468">
              <w:rPr>
                <w:rFonts w:ascii="Arial" w:hAnsi="Arial" w:cs="Arial"/>
                <w:iCs/>
                <w:color w:val="auto"/>
                <w:kern w:val="0"/>
                <w:sz w:val="16"/>
                <w:szCs w:val="16"/>
                <w:lang w:eastAsia="de-CH"/>
              </w:rPr>
              <w:t>- - -</w:t>
            </w:r>
          </w:p>
        </w:tc>
      </w:tr>
    </w:tbl>
    <w:p w14:paraId="3E81B250" w14:textId="77777777" w:rsidR="00077BE6" w:rsidRPr="00C55913" w:rsidRDefault="00077BE6" w:rsidP="00077BE6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14:paraId="10A26EC6" w14:textId="77777777" w:rsidR="0039214C" w:rsidRPr="00C7378B" w:rsidRDefault="0039214C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14:paraId="42804EE3" w14:textId="77777777" w:rsidR="0039214C" w:rsidRDefault="0039214C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14:paraId="4F5F33B4" w14:textId="77777777" w:rsidR="00BB1803" w:rsidRPr="009E4F39" w:rsidRDefault="002A56B5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8"/>
          <w:szCs w:val="18"/>
          <w:lang w:eastAsia="de-CH"/>
        </w:rPr>
      </w:pPr>
      <w:r>
        <w:rPr>
          <w:rFonts w:ascii="Arial" w:hAnsi="Arial" w:cs="Arial"/>
          <w:color w:val="auto"/>
          <w:kern w:val="0"/>
          <w:sz w:val="18"/>
          <w:szCs w:val="18"/>
          <w:lang w:eastAsia="de-CH"/>
        </w:rPr>
        <w:t>……………………</w:t>
      </w:r>
      <w:r w:rsidR="009E4F39" w:rsidRPr="009E4F39">
        <w:rPr>
          <w:rFonts w:ascii="Arial" w:hAnsi="Arial" w:cs="Arial"/>
          <w:color w:val="auto"/>
          <w:kern w:val="0"/>
          <w:sz w:val="18"/>
          <w:szCs w:val="18"/>
          <w:lang w:eastAsia="de-CH"/>
        </w:rPr>
        <w:t xml:space="preserve">, </w:t>
      </w:r>
      <w:r>
        <w:rPr>
          <w:rFonts w:ascii="Arial" w:hAnsi="Arial" w:cs="Arial"/>
          <w:color w:val="auto"/>
          <w:kern w:val="0"/>
          <w:sz w:val="18"/>
          <w:szCs w:val="18"/>
          <w:lang w:eastAsia="de-CH"/>
        </w:rPr>
        <w:t>……………………..</w:t>
      </w:r>
    </w:p>
    <w:p w14:paraId="124F670C" w14:textId="77777777" w:rsidR="008351EE" w:rsidRPr="00C7378B" w:rsidRDefault="008351EE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14:paraId="0B30E4FF" w14:textId="77777777" w:rsidR="0056274E" w:rsidRPr="00BB0D83" w:rsidRDefault="00203BAF" w:rsidP="00BB0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de-CH"/>
        </w:rPr>
      </w:pP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Ort, </w:t>
      </w:r>
      <w:r w:rsidR="0056274E"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Datum </w:t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 w:rsidR="0056274E">
        <w:rPr>
          <w:rFonts w:ascii="Arial" w:hAnsi="Arial" w:cs="Arial"/>
          <w:color w:val="auto"/>
          <w:kern w:val="0"/>
          <w:sz w:val="22"/>
          <w:szCs w:val="22"/>
          <w:lang w:eastAsia="de-CH"/>
        </w:rPr>
        <w:t>Unterschrift</w:t>
      </w:r>
      <w:r w:rsidR="00BB0D83"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 ……………………………………………………</w:t>
      </w:r>
    </w:p>
    <w:sectPr w:rsidR="0056274E" w:rsidRPr="00BB0D83" w:rsidSect="00216927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23" w:right="1134" w:bottom="1134" w:left="1418" w:header="720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AFBE" w14:textId="77777777" w:rsidR="00FF0D38" w:rsidRDefault="00FF0D38">
      <w:r>
        <w:separator/>
      </w:r>
    </w:p>
  </w:endnote>
  <w:endnote w:type="continuationSeparator" w:id="0">
    <w:p w14:paraId="3A98B0F0" w14:textId="77777777" w:rsidR="00FF0D38" w:rsidRDefault="00FF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1DA9" w14:textId="77777777" w:rsidR="0049305F" w:rsidRDefault="009468B7" w:rsidP="00216927">
    <w:pPr>
      <w:pStyle w:val="Adresse"/>
      <w:jc w:val="left"/>
      <w:rPr>
        <w:rFonts w:ascii="Myriad Pro" w:hAnsi="Myriad Pro"/>
        <w:color w:val="595959" w:themeColor="text1" w:themeTint="A6"/>
        <w:sz w:val="18"/>
        <w:szCs w:val="18"/>
        <w:lang w:val="de-CH"/>
      </w:rPr>
    </w:pPr>
    <w:r>
      <w:rPr>
        <w:rFonts w:ascii="Myriad Pro" w:hAnsi="Myriad Pro"/>
        <w:noProof/>
        <w:color w:val="595959" w:themeColor="text1" w:themeTint="A6"/>
        <w:sz w:val="18"/>
        <w:szCs w:val="18"/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E0B83" wp14:editId="2FFC51AB">
              <wp:simplePos x="0" y="0"/>
              <wp:positionH relativeFrom="column">
                <wp:posOffset>-6350</wp:posOffset>
              </wp:positionH>
              <wp:positionV relativeFrom="paragraph">
                <wp:posOffset>65405</wp:posOffset>
              </wp:positionV>
              <wp:extent cx="5937250" cy="0"/>
              <wp:effectExtent l="12700" t="8255" r="12700" b="1079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4E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5D7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5pt;margin-top:5.15pt;width:4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" strokecolor="#f4ee00" strokeweight="1pt"/>
          </w:pict>
        </mc:Fallback>
      </mc:AlternateContent>
    </w:r>
  </w:p>
  <w:p w14:paraId="48A7B569" w14:textId="77777777" w:rsidR="0049305F" w:rsidRPr="004C3D40" w:rsidRDefault="0049305F" w:rsidP="00216927">
    <w:pPr>
      <w:pStyle w:val="Adresse"/>
      <w:jc w:val="left"/>
      <w:rPr>
        <w:rFonts w:ascii="Myriad Pro" w:hAnsi="Myriad Pro"/>
        <w:color w:val="1B7291"/>
        <w:sz w:val="18"/>
        <w:szCs w:val="18"/>
        <w:lang w:val="de-CH"/>
      </w:rPr>
    </w:pPr>
    <w:r w:rsidRPr="004C3D40">
      <w:rPr>
        <w:rFonts w:ascii="Myriad Pro" w:hAnsi="Myriad Pro"/>
        <w:color w:val="1B7291"/>
        <w:sz w:val="18"/>
        <w:szCs w:val="18"/>
        <w:lang w:val="de-CH"/>
      </w:rPr>
      <w:t>Kath. Pfarrei Davos | Sekretariat | Obere Strasse 33 | 7270 Davos Platz</w:t>
    </w:r>
  </w:p>
  <w:p w14:paraId="64E74EE4" w14:textId="77777777" w:rsidR="0049305F" w:rsidRPr="004C3D40" w:rsidRDefault="0049305F" w:rsidP="00216927">
    <w:pPr>
      <w:pStyle w:val="Adresse"/>
      <w:jc w:val="left"/>
      <w:rPr>
        <w:color w:val="1B7291"/>
      </w:rPr>
    </w:pPr>
    <w:r w:rsidRPr="004C3D40">
      <w:rPr>
        <w:rFonts w:ascii="Myriad Pro" w:hAnsi="Myriad Pro"/>
        <w:color w:val="1B7291"/>
        <w:sz w:val="18"/>
        <w:szCs w:val="18"/>
        <w:lang w:val="de-CH"/>
      </w:rPr>
      <w:t xml:space="preserve">Tel. 081 410 09 70 | Fax. 081 410 09 77 | </w:t>
    </w:r>
    <w:hyperlink r:id="rId1" w:history="1">
      <w:r w:rsidRPr="004C3D40">
        <w:rPr>
          <w:rStyle w:val="Hyperlink"/>
          <w:rFonts w:ascii="Myriad Pro" w:hAnsi="Myriad Pro"/>
          <w:color w:val="1B7291"/>
          <w:sz w:val="18"/>
          <w:szCs w:val="18"/>
          <w:u w:val="none"/>
          <w:lang w:val="de-CH"/>
        </w:rPr>
        <w:t>info@davoskath.ch</w:t>
      </w:r>
    </w:hyperlink>
    <w:r w:rsidRPr="004C3D40">
      <w:rPr>
        <w:rFonts w:ascii="Myriad Pro" w:hAnsi="Myriad Pro"/>
        <w:color w:val="1B7291"/>
        <w:sz w:val="18"/>
        <w:szCs w:val="18"/>
        <w:lang w:val="de-CH"/>
      </w:rPr>
      <w:t xml:space="preserve"> | www.davoskath.ch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2062" w14:textId="2309DF36" w:rsidR="0049305F" w:rsidRPr="0029174D" w:rsidRDefault="009468B7" w:rsidP="00D73CCD">
    <w:pPr>
      <w:pStyle w:val="Adresse"/>
      <w:jc w:val="left"/>
      <w:rPr>
        <w:rFonts w:ascii="Myriad Pro" w:hAnsi="Myriad Pro"/>
        <w:sz w:val="18"/>
        <w:szCs w:val="18"/>
        <w:lang w:val="de-CH"/>
      </w:rPr>
    </w:pPr>
    <w:r w:rsidRPr="002A56B5">
      <w:rPr>
        <w:rFonts w:ascii="Myriad Pro" w:hAnsi="Myriad Pro"/>
        <w:noProof/>
        <w:sz w:val="18"/>
        <w:szCs w:val="18"/>
        <w:lang w:val="de-CH" w:eastAsia="de-CH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5E5FC" wp14:editId="11E4EA3A">
              <wp:simplePos x="0" y="0"/>
              <wp:positionH relativeFrom="column">
                <wp:posOffset>3810</wp:posOffset>
              </wp:positionH>
              <wp:positionV relativeFrom="paragraph">
                <wp:posOffset>44450</wp:posOffset>
              </wp:positionV>
              <wp:extent cx="5930900" cy="0"/>
              <wp:effectExtent l="13335" t="15875" r="8890" b="1270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4E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5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3pt;margin-top:3.5pt;width:4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" strokecolor="#f4ee00" strokeweight="1pt"/>
          </w:pict>
        </mc:Fallback>
      </mc:AlternateContent>
    </w:r>
  </w:p>
  <w:p w14:paraId="71FF0591" w14:textId="4CC4F0E6" w:rsidR="0029174D" w:rsidRDefault="0029174D" w:rsidP="00D73CCD">
    <w:pPr>
      <w:pStyle w:val="Adresse"/>
      <w:jc w:val="left"/>
    </w:pPr>
    <w:r>
      <w:t>Kath. Kirchgemeinde Cazis / Sekretariat / Unter Schauenberg 5 / 7421 Summaprada</w:t>
    </w:r>
  </w:p>
  <w:p w14:paraId="0F5826BF" w14:textId="411B9BD9" w:rsidR="0049305F" w:rsidRPr="002A56B5" w:rsidRDefault="0029174D" w:rsidP="00D73CCD">
    <w:pPr>
      <w:pStyle w:val="Adresse"/>
      <w:jc w:val="left"/>
      <w:rPr>
        <w:rFonts w:ascii="Myriad Pro" w:hAnsi="Myriad Pro"/>
        <w:sz w:val="14"/>
        <w:szCs w:val="14"/>
        <w:lang w:val="de-CH"/>
      </w:rPr>
    </w:pPr>
    <w:r>
      <w:t xml:space="preserve">Tel. 081 651 43 60 / </w:t>
    </w:r>
    <w:r w:rsidR="00653883">
      <w:t>b</w:t>
    </w:r>
    <w:r>
      <w:t>marranchelli@bluewin.ch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2B43" w14:textId="77777777" w:rsidR="00FF0D38" w:rsidRDefault="00FF0D38">
      <w:r>
        <w:separator/>
      </w:r>
    </w:p>
  </w:footnote>
  <w:footnote w:type="continuationSeparator" w:id="0">
    <w:p w14:paraId="7EEDD63B" w14:textId="77777777" w:rsidR="00FF0D38" w:rsidRDefault="00FF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E556" w14:textId="77777777" w:rsidR="0049305F" w:rsidRPr="004C3D40" w:rsidRDefault="0049305F" w:rsidP="00C71F2D">
    <w:pPr>
      <w:pStyle w:val="Kopfzeile"/>
      <w:jc w:val="right"/>
      <w:rPr>
        <w:rFonts w:ascii="Myriad Pro" w:hAnsi="Myriad Pro"/>
        <w:color w:val="1B7291"/>
        <w:sz w:val="16"/>
        <w:szCs w:val="16"/>
      </w:rPr>
    </w:pPr>
    <w:r w:rsidRPr="004C3D40">
      <w:rPr>
        <w:rFonts w:ascii="Myriad Pro" w:hAnsi="Myriad Pro"/>
        <w:color w:val="1B7291"/>
        <w:spacing w:val="60"/>
        <w:sz w:val="16"/>
        <w:szCs w:val="16"/>
      </w:rPr>
      <w:t>Seite</w:t>
    </w:r>
    <w:r w:rsidRPr="004C3D40">
      <w:rPr>
        <w:rFonts w:ascii="Myriad Pro" w:hAnsi="Myriad Pro"/>
        <w:color w:val="1B7291"/>
        <w:sz w:val="16"/>
        <w:szCs w:val="16"/>
      </w:rPr>
      <w:t xml:space="preserve"> | </w:t>
    </w:r>
    <w:r w:rsidR="00613D47" w:rsidRPr="004C3D40">
      <w:rPr>
        <w:rFonts w:ascii="Myriad Pro" w:hAnsi="Myriad Pro"/>
        <w:color w:val="1B7291"/>
        <w:sz w:val="16"/>
        <w:szCs w:val="16"/>
      </w:rPr>
      <w:fldChar w:fldCharType="begin"/>
    </w:r>
    <w:r w:rsidRPr="004C3D40">
      <w:rPr>
        <w:rFonts w:ascii="Myriad Pro" w:hAnsi="Myriad Pro"/>
        <w:color w:val="1B7291"/>
        <w:sz w:val="16"/>
        <w:szCs w:val="16"/>
      </w:rPr>
      <w:instrText xml:space="preserve"> PAGE   \* MERGEFORMAT </w:instrText>
    </w:r>
    <w:r w:rsidR="00613D47" w:rsidRPr="004C3D40">
      <w:rPr>
        <w:rFonts w:ascii="Myriad Pro" w:hAnsi="Myriad Pro"/>
        <w:color w:val="1B7291"/>
        <w:sz w:val="16"/>
        <w:szCs w:val="16"/>
      </w:rPr>
      <w:fldChar w:fldCharType="separate"/>
    </w:r>
    <w:r w:rsidR="00B63DED">
      <w:rPr>
        <w:rFonts w:ascii="Myriad Pro" w:hAnsi="Myriad Pro"/>
        <w:noProof/>
        <w:color w:val="1B7291"/>
        <w:sz w:val="16"/>
        <w:szCs w:val="16"/>
      </w:rPr>
      <w:t>2</w:t>
    </w:r>
    <w:r w:rsidR="00613D47" w:rsidRPr="004C3D40">
      <w:rPr>
        <w:rFonts w:ascii="Myriad Pro" w:hAnsi="Myriad Pro"/>
        <w:color w:val="1B7291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388B" w14:textId="2995E06E" w:rsidR="0049305F" w:rsidRPr="002A56B5" w:rsidRDefault="0029174D" w:rsidP="002A56B5">
    <w:pPr>
      <w:pStyle w:val="Kopfzeile"/>
      <w:rPr>
        <w:rFonts w:ascii="Arial Black" w:hAnsi="Arial Black"/>
        <w:sz w:val="28"/>
        <w:szCs w:val="28"/>
      </w:rPr>
    </w:pPr>
    <w:r w:rsidRPr="0029174D">
      <w:rPr>
        <w:rFonts w:ascii="Arial Black" w:hAnsi="Arial Black"/>
        <w:noProof/>
        <w:sz w:val="28"/>
        <w:szCs w:val="28"/>
      </w:rPr>
      <w:drawing>
        <wp:inline distT="0" distB="0" distL="0" distR="0" wp14:anchorId="05926C28" wp14:editId="6824E904">
          <wp:extent cx="643656" cy="800100"/>
          <wp:effectExtent l="0" t="0" r="444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16" cy="80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  <w:szCs w:val="28"/>
      </w:rPr>
      <w:t xml:space="preserve">   </w:t>
    </w:r>
    <w:r w:rsidR="002A56B5" w:rsidRPr="002A56B5">
      <w:rPr>
        <w:rFonts w:ascii="Arial Black" w:hAnsi="Arial Black"/>
        <w:sz w:val="28"/>
        <w:szCs w:val="28"/>
      </w:rPr>
      <w:t>RÖM</w:t>
    </w:r>
    <w:r>
      <w:rPr>
        <w:rFonts w:ascii="Arial Black" w:hAnsi="Arial Black"/>
        <w:sz w:val="28"/>
        <w:szCs w:val="28"/>
      </w:rPr>
      <w:t>.-</w:t>
    </w:r>
    <w:r w:rsidR="002A56B5" w:rsidRPr="002A56B5">
      <w:rPr>
        <w:rFonts w:ascii="Arial Black" w:hAnsi="Arial Black"/>
        <w:sz w:val="28"/>
        <w:szCs w:val="28"/>
      </w:rPr>
      <w:t xml:space="preserve">KATHOLISCHE KIRCHGEMEINDE </w:t>
    </w:r>
    <w:r>
      <w:rPr>
        <w:rFonts w:ascii="Arial Black" w:hAnsi="Arial Black"/>
        <w:sz w:val="28"/>
        <w:szCs w:val="28"/>
      </w:rPr>
      <w:t>CAZIS</w:t>
    </w:r>
  </w:p>
  <w:p w14:paraId="2828F8A0" w14:textId="77777777" w:rsidR="0049305F" w:rsidRDefault="0049305F" w:rsidP="005C329D">
    <w:pPr>
      <w:pStyle w:val="Kopfzeile"/>
      <w:spacing w:after="0"/>
    </w:pPr>
  </w:p>
  <w:p w14:paraId="46D6DA95" w14:textId="77777777" w:rsidR="0049305F" w:rsidRDefault="0049305F" w:rsidP="005C329D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97CFB"/>
    <w:multiLevelType w:val="hybridMultilevel"/>
    <w:tmpl w:val="B2B8EAFC"/>
    <w:lvl w:ilvl="0" w:tplc="AD6EC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F07"/>
    <w:rsid w:val="00020E16"/>
    <w:rsid w:val="00030A70"/>
    <w:rsid w:val="0005393F"/>
    <w:rsid w:val="00056701"/>
    <w:rsid w:val="00065500"/>
    <w:rsid w:val="00077BE6"/>
    <w:rsid w:val="000F6DF1"/>
    <w:rsid w:val="0014380A"/>
    <w:rsid w:val="00144C33"/>
    <w:rsid w:val="00172CB9"/>
    <w:rsid w:val="001D0B80"/>
    <w:rsid w:val="00203BAF"/>
    <w:rsid w:val="00203D9D"/>
    <w:rsid w:val="00216927"/>
    <w:rsid w:val="0029174D"/>
    <w:rsid w:val="002A56B5"/>
    <w:rsid w:val="002B0069"/>
    <w:rsid w:val="002C1C5C"/>
    <w:rsid w:val="002D69FA"/>
    <w:rsid w:val="00331388"/>
    <w:rsid w:val="00382DC7"/>
    <w:rsid w:val="0039119A"/>
    <w:rsid w:val="0039214C"/>
    <w:rsid w:val="003A4CC1"/>
    <w:rsid w:val="003D0168"/>
    <w:rsid w:val="00410991"/>
    <w:rsid w:val="00414384"/>
    <w:rsid w:val="004538D8"/>
    <w:rsid w:val="004863DA"/>
    <w:rsid w:val="0049305F"/>
    <w:rsid w:val="004C3D40"/>
    <w:rsid w:val="004C4E1E"/>
    <w:rsid w:val="004D2D47"/>
    <w:rsid w:val="00502FE8"/>
    <w:rsid w:val="0054774B"/>
    <w:rsid w:val="00552DCC"/>
    <w:rsid w:val="0056274E"/>
    <w:rsid w:val="00584E19"/>
    <w:rsid w:val="005A4F8F"/>
    <w:rsid w:val="005B4FEC"/>
    <w:rsid w:val="005C329D"/>
    <w:rsid w:val="005E3C10"/>
    <w:rsid w:val="005F22EE"/>
    <w:rsid w:val="005F38C1"/>
    <w:rsid w:val="00613D47"/>
    <w:rsid w:val="00616434"/>
    <w:rsid w:val="00645A51"/>
    <w:rsid w:val="00653883"/>
    <w:rsid w:val="00696EF9"/>
    <w:rsid w:val="006C6DF1"/>
    <w:rsid w:val="006E2143"/>
    <w:rsid w:val="00734A41"/>
    <w:rsid w:val="0075321F"/>
    <w:rsid w:val="00775F07"/>
    <w:rsid w:val="007A1E27"/>
    <w:rsid w:val="00824B58"/>
    <w:rsid w:val="008351EE"/>
    <w:rsid w:val="00886468"/>
    <w:rsid w:val="008A0C26"/>
    <w:rsid w:val="008B209E"/>
    <w:rsid w:val="008D377F"/>
    <w:rsid w:val="009468B7"/>
    <w:rsid w:val="009516E4"/>
    <w:rsid w:val="009C5762"/>
    <w:rsid w:val="009D1E96"/>
    <w:rsid w:val="009E4F39"/>
    <w:rsid w:val="009F306C"/>
    <w:rsid w:val="009F654A"/>
    <w:rsid w:val="00A060DC"/>
    <w:rsid w:val="00A62744"/>
    <w:rsid w:val="00B31C1F"/>
    <w:rsid w:val="00B42DFB"/>
    <w:rsid w:val="00B63DED"/>
    <w:rsid w:val="00B74A1D"/>
    <w:rsid w:val="00B920D1"/>
    <w:rsid w:val="00B9630A"/>
    <w:rsid w:val="00BB0D83"/>
    <w:rsid w:val="00BB1803"/>
    <w:rsid w:val="00BC36A4"/>
    <w:rsid w:val="00BC66AE"/>
    <w:rsid w:val="00BE7407"/>
    <w:rsid w:val="00C025DE"/>
    <w:rsid w:val="00C07B4D"/>
    <w:rsid w:val="00C15B2E"/>
    <w:rsid w:val="00C23C0A"/>
    <w:rsid w:val="00C55913"/>
    <w:rsid w:val="00C6301A"/>
    <w:rsid w:val="00C71F2D"/>
    <w:rsid w:val="00C7378B"/>
    <w:rsid w:val="00C80F64"/>
    <w:rsid w:val="00CA3348"/>
    <w:rsid w:val="00CD116E"/>
    <w:rsid w:val="00D21CCC"/>
    <w:rsid w:val="00D41C52"/>
    <w:rsid w:val="00D732EB"/>
    <w:rsid w:val="00D73CCD"/>
    <w:rsid w:val="00DF7F6D"/>
    <w:rsid w:val="00E060A3"/>
    <w:rsid w:val="00E25191"/>
    <w:rsid w:val="00E56FDC"/>
    <w:rsid w:val="00F12766"/>
    <w:rsid w:val="00F51771"/>
    <w:rsid w:val="00F661D9"/>
    <w:rsid w:val="00F77618"/>
    <w:rsid w:val="00FA5745"/>
    <w:rsid w:val="00FE2CAC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;"/>
  <w14:docId w14:val="40E9A9CB"/>
  <w15:docId w15:val="{4BC4B083-4E85-4293-89D5-79791D4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774B"/>
    <w:pPr>
      <w:spacing w:after="180" w:line="268" w:lineRule="auto"/>
    </w:pPr>
    <w:rPr>
      <w:color w:val="000000"/>
      <w:kern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774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4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4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47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7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77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7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77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77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0C26"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rsid w:val="008A0C26"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rsid w:val="008A0C26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rsid w:val="008A0C26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rsid w:val="008A0C26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rsid w:val="008A0C26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link w:val="DatumZchn"/>
    <w:rsid w:val="008A0C26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8A0C2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de-DE" w:eastAsia="de-DE" w:bidi="de-DE"/>
    </w:rPr>
  </w:style>
  <w:style w:type="paragraph" w:customStyle="1" w:styleId="ccAnlage">
    <w:name w:val="cc:/Anlage"/>
    <w:basedOn w:val="Standard"/>
    <w:rsid w:val="008A0C2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rsid w:val="008A0C26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rsid w:val="008A0C26"/>
    <w:pPr>
      <w:spacing w:before="120" w:after="960"/>
    </w:pPr>
    <w:rPr>
      <w:sz w:val="24"/>
      <w:szCs w:val="24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54774B"/>
    <w:rPr>
      <w:rFonts w:ascii="Arial" w:hAnsi="Arial" w:cs="Arial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774B"/>
    <w:rPr>
      <w:rFonts w:ascii="Arial" w:hAnsi="Arial" w:cs="Arial"/>
      <w:b/>
      <w:bCs/>
      <w:i/>
      <w:iCs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4774B"/>
    <w:rPr>
      <w:rFonts w:ascii="Arial" w:hAnsi="Arial" w:cs="Arial"/>
      <w:b/>
      <w:bCs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4774B"/>
    <w:rPr>
      <w:b/>
      <w:bCs/>
      <w:color w:val="000000"/>
      <w:kern w:val="28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4774B"/>
    <w:rPr>
      <w:rFonts w:asciiTheme="majorHAnsi" w:eastAsiaTheme="majorEastAsia" w:hAnsiTheme="majorHAnsi" w:cstheme="majorBidi"/>
      <w:color w:val="243F60" w:themeColor="accent1" w:themeShade="7F"/>
      <w:kern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4774B"/>
    <w:rPr>
      <w:rFonts w:asciiTheme="majorHAnsi" w:eastAsiaTheme="majorEastAsia" w:hAnsiTheme="majorHAnsi" w:cstheme="majorBidi"/>
      <w:i/>
      <w:iCs/>
      <w:color w:val="243F60" w:themeColor="accent1" w:themeShade="7F"/>
      <w:kern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4774B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4774B"/>
    <w:rPr>
      <w:rFonts w:asciiTheme="majorHAnsi" w:eastAsiaTheme="majorEastAsia" w:hAnsiTheme="majorHAnsi" w:cstheme="majorBidi"/>
      <w:color w:val="404040" w:themeColor="text1" w:themeTint="BF"/>
      <w:kern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4774B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de-DE"/>
    </w:rPr>
  </w:style>
  <w:style w:type="paragraph" w:styleId="Titel">
    <w:name w:val="Title"/>
    <w:basedOn w:val="Standard"/>
    <w:next w:val="Standard"/>
    <w:link w:val="TitelZchn"/>
    <w:qFormat/>
    <w:rsid w:val="00547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7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47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774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de-DE"/>
    </w:rPr>
  </w:style>
  <w:style w:type="character" w:styleId="Fett">
    <w:name w:val="Strong"/>
    <w:qFormat/>
    <w:rsid w:val="0054774B"/>
    <w:rPr>
      <w:b/>
      <w:bCs/>
    </w:rPr>
  </w:style>
  <w:style w:type="character" w:styleId="Hervorhebung">
    <w:name w:val="Emphasis"/>
    <w:qFormat/>
    <w:rsid w:val="0054774B"/>
    <w:rPr>
      <w:i/>
      <w:iCs/>
    </w:rPr>
  </w:style>
  <w:style w:type="paragraph" w:styleId="KeinLeerraum">
    <w:name w:val="No Spacing"/>
    <w:basedOn w:val="Standard"/>
    <w:uiPriority w:val="1"/>
    <w:qFormat/>
    <w:rsid w:val="0054774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774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4774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774B"/>
    <w:rPr>
      <w:i/>
      <w:iCs/>
      <w:color w:val="000000" w:themeColor="text1"/>
      <w:kern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77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774B"/>
    <w:rPr>
      <w:b/>
      <w:bCs/>
      <w:i/>
      <w:iCs/>
      <w:color w:val="4F81BD" w:themeColor="accent1"/>
      <w:kern w:val="28"/>
      <w:lang w:eastAsia="de-DE"/>
    </w:rPr>
  </w:style>
  <w:style w:type="character" w:styleId="SchwacheHervorhebung">
    <w:name w:val="Subtle Emphasis"/>
    <w:uiPriority w:val="19"/>
    <w:qFormat/>
    <w:rsid w:val="0054774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54774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4774B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54774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774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774B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Hyperlink">
    <w:name w:val="Hyperlink"/>
    <w:basedOn w:val="Absatz-Standardschriftart"/>
    <w:rsid w:val="00D73C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C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C5C"/>
    <w:rPr>
      <w:rFonts w:ascii="Tahoma" w:hAnsi="Tahoma" w:cs="Tahoma"/>
      <w:color w:val="000000"/>
      <w:kern w:val="28"/>
      <w:sz w:val="16"/>
      <w:szCs w:val="16"/>
      <w:lang w:eastAsia="de-DE"/>
    </w:rPr>
  </w:style>
  <w:style w:type="table" w:styleId="Tabellenraster">
    <w:name w:val="Table Grid"/>
    <w:basedOn w:val="NormaleTabelle"/>
    <w:rsid w:val="0094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Zchn">
    <w:name w:val="Datum Zchn"/>
    <w:basedOn w:val="Absatz-Standardschriftart"/>
    <w:link w:val="Datum"/>
    <w:rsid w:val="00584E19"/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voskat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ntonia\Korrespondenz%20allg\A%20Briefkopf%20-%20Vorlagen\Kath.%20Pfarrei%20Davos%20farbig%2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Kath. Pfarrei Davos farbig 2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</vt:lpstr>
    </vt:vector>
  </TitlesOfParts>
  <Company>Microsoft Corporation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Capelli</dc:creator>
  <cp:lastModifiedBy>Brigitta Marranchelli</cp:lastModifiedBy>
  <cp:revision>6</cp:revision>
  <cp:lastPrinted>2019-06-13T13:30:00Z</cp:lastPrinted>
  <dcterms:created xsi:type="dcterms:W3CDTF">2019-08-08T13:44:00Z</dcterms:created>
  <dcterms:modified xsi:type="dcterms:W3CDTF">2020-11-25T21:33:00Z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TC011990361031</vt:lpwstr>
  </property>
</Properties>
</file>